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4A6C" w14:textId="77777777" w:rsidR="00EF3472" w:rsidRPr="0002725E" w:rsidRDefault="00591932">
      <w:pPr>
        <w:pStyle w:val="ReturnAddress"/>
        <w:framePr w:h="1022" w:wrap="notBeside"/>
        <w:rPr>
          <w:lang w:val="fr-FR"/>
        </w:rPr>
      </w:pPr>
      <w:r>
        <w:t>P.O. Box 2352</w:t>
      </w:r>
      <w:r>
        <w:br/>
        <w:t xml:space="preserve">Ivanhoe East. </w:t>
      </w:r>
      <w:r w:rsidR="00AD2245">
        <w:br/>
        <w:t xml:space="preserve"> Victoria 3</w:t>
      </w:r>
      <w:r>
        <w:t>079</w:t>
      </w:r>
      <w:r w:rsidR="00AD2245">
        <w:t xml:space="preserve"> Australia</w:t>
      </w:r>
      <w:r w:rsidR="00AD2245">
        <w:br/>
        <w:t xml:space="preserve">Phone. </w:t>
      </w:r>
      <w:r w:rsidR="00AD2245" w:rsidRPr="0002725E">
        <w:rPr>
          <w:lang w:val="fr-FR"/>
        </w:rPr>
        <w:t>(61) (03) 9</w:t>
      </w:r>
      <w:r w:rsidR="0002725E">
        <w:rPr>
          <w:lang w:val="fr-FR"/>
        </w:rPr>
        <w:t>486 3880</w:t>
      </w:r>
      <w:r w:rsidR="0002725E">
        <w:rPr>
          <w:lang w:val="fr-FR"/>
        </w:rPr>
        <w:br/>
      </w:r>
      <w:r w:rsidR="00AD2245" w:rsidRPr="0002725E">
        <w:rPr>
          <w:lang w:val="fr-FR"/>
        </w:rPr>
        <w:t xml:space="preserve">Email. </w:t>
      </w:r>
      <w:hyperlink r:id="rId7" w:history="1">
        <w:r w:rsidR="00AD2245" w:rsidRPr="0002725E">
          <w:rPr>
            <w:rStyle w:val="Hyperlink"/>
            <w:lang w:val="fr-FR"/>
          </w:rPr>
          <w:t>info@haroldboot.com.au</w:t>
        </w:r>
      </w:hyperlink>
      <w:r w:rsidR="00AD2245" w:rsidRPr="0002725E">
        <w:rPr>
          <w:lang w:val="fr-FR"/>
        </w:rPr>
        <w:br/>
        <w:t>Web www.haroldboot.com.au</w:t>
      </w:r>
    </w:p>
    <w:p w14:paraId="4DCAF8B6" w14:textId="77777777" w:rsidR="00EF3472" w:rsidRDefault="00AD2245" w:rsidP="00591932">
      <w:pPr>
        <w:pStyle w:val="CompanyName"/>
        <w:spacing w:before="240"/>
        <w:jc w:val="center"/>
      </w:pPr>
      <w:r>
        <w:t>Harold Boot Company Pty Ltd</w:t>
      </w:r>
      <w:r w:rsidR="00591932">
        <w:br/>
      </w:r>
      <w:r w:rsidR="00591932" w:rsidRPr="00591932">
        <w:rPr>
          <w:u w:val="single"/>
        </w:rPr>
        <w:t>Returns Form</w:t>
      </w:r>
      <w:r w:rsidR="00B67B5A">
        <w:rPr>
          <w:u w:val="single"/>
        </w:rPr>
        <w:t xml:space="preserve">     </w:t>
      </w:r>
      <w:proofErr w:type="gramStart"/>
      <w:r w:rsidR="00B67B5A">
        <w:rPr>
          <w:u w:val="single"/>
        </w:rPr>
        <w:t>Date:-</w:t>
      </w:r>
      <w:proofErr w:type="gramEnd"/>
    </w:p>
    <w:p w14:paraId="3B0708DB" w14:textId="77777777" w:rsidR="003B1173" w:rsidRDefault="00AE2F3B" w:rsidP="003B1173">
      <w:r>
        <w:t>Warehouse</w:t>
      </w:r>
      <w:bookmarkStart w:id="0" w:name="_GoBack"/>
      <w:bookmarkEnd w:id="0"/>
      <w:r>
        <w:br/>
      </w:r>
      <w:r w:rsidR="003B1173">
        <w:t>Harold Boot Co.</w:t>
      </w:r>
    </w:p>
    <w:p w14:paraId="3CBB4658" w14:textId="67092E22" w:rsidR="003B1173" w:rsidRDefault="003B1173" w:rsidP="003B1173">
      <w:r>
        <w:t>C/O Specific Freight</w:t>
      </w:r>
      <w:r>
        <w:br/>
        <w:t>26 Paramount Boulevard</w:t>
      </w:r>
      <w:r>
        <w:br/>
        <w:t>Derrimut. Vic</w:t>
      </w:r>
      <w:r>
        <w:br/>
        <w:t>3030</w:t>
      </w:r>
      <w:r>
        <w:t xml:space="preserve"> Australia</w:t>
      </w:r>
      <w:r w:rsidR="00205693">
        <w:tab/>
      </w:r>
      <w:r w:rsidR="00205693">
        <w:tab/>
      </w:r>
      <w:r w:rsidR="00205693">
        <w:tab/>
      </w:r>
    </w:p>
    <w:p w14:paraId="7A47ED8B" w14:textId="77777777" w:rsidR="003B1173" w:rsidRDefault="003B1173" w:rsidP="003B1173"/>
    <w:p w14:paraId="61F06DE4" w14:textId="778667C5" w:rsidR="00205693" w:rsidRPr="00205693" w:rsidRDefault="00591932" w:rsidP="003B1173">
      <w:r>
        <w:t xml:space="preserve">Re Invoice </w:t>
      </w:r>
      <w:proofErr w:type="gramStart"/>
      <w:r>
        <w:t>Number:-</w:t>
      </w:r>
      <w:proofErr w:type="gramEnd"/>
    </w:p>
    <w:p w14:paraId="5FB4AFF3" w14:textId="77777777" w:rsidR="00591932" w:rsidRDefault="00B67B5A">
      <w:pPr>
        <w:pStyle w:val="Salutation"/>
      </w:pPr>
      <w:r>
        <w:t xml:space="preserve">Purchases </w:t>
      </w:r>
      <w:proofErr w:type="gramStart"/>
      <w:r w:rsidR="00591932">
        <w:t>Name:-</w:t>
      </w:r>
      <w:proofErr w:type="gramEnd"/>
    </w:p>
    <w:p w14:paraId="31CEDB3D" w14:textId="77777777" w:rsidR="00591932" w:rsidRPr="00591932" w:rsidRDefault="00591932" w:rsidP="00591932">
      <w:pPr>
        <w:pStyle w:val="SubjectLine"/>
        <w:rPr>
          <w:b w:val="0"/>
        </w:rPr>
      </w:pPr>
      <w:proofErr w:type="gramStart"/>
      <w:r w:rsidRPr="00591932">
        <w:rPr>
          <w:b w:val="0"/>
        </w:rPr>
        <w:t>Address:-</w:t>
      </w:r>
      <w:proofErr w:type="gramEnd"/>
    </w:p>
    <w:p w14:paraId="67BD8475" w14:textId="77777777" w:rsidR="00591932" w:rsidRDefault="00591932" w:rsidP="00591932">
      <w:pPr>
        <w:pStyle w:val="BodyText"/>
      </w:pPr>
    </w:p>
    <w:p w14:paraId="6C8F596A" w14:textId="77777777" w:rsidR="00591932" w:rsidRPr="00591932" w:rsidRDefault="00591932" w:rsidP="00591932">
      <w:pPr>
        <w:pStyle w:val="BodyText"/>
      </w:pPr>
      <w:r>
        <w:t>Date Purchased.</w:t>
      </w:r>
    </w:p>
    <w:p w14:paraId="52661A56" w14:textId="77777777" w:rsidR="00591932" w:rsidRDefault="00591932">
      <w:pPr>
        <w:pStyle w:val="Salutation"/>
      </w:pPr>
    </w:p>
    <w:p w14:paraId="320D4590" w14:textId="77777777" w:rsidR="00591932" w:rsidRDefault="00591932">
      <w:pPr>
        <w:pStyle w:val="Salutation"/>
      </w:pPr>
      <w:r>
        <w:t>I am returning these boots Because</w:t>
      </w:r>
    </w:p>
    <w:p w14:paraId="42326381" w14:textId="77777777" w:rsidR="00EF3472" w:rsidRDefault="00591932">
      <w:pPr>
        <w:pStyle w:val="Salutation"/>
      </w:pPr>
      <w:r>
        <w:br/>
      </w:r>
      <w:r w:rsidRPr="00591932">
        <w:rPr>
          <w:b/>
        </w:rPr>
        <w:t>1. They are not suitable for what I want and therefore request a refund.</w:t>
      </w:r>
      <w:r>
        <w:rPr>
          <w:b/>
        </w:rPr>
        <w:t xml:space="preserve">  </w:t>
      </w:r>
      <w:r>
        <w:rPr>
          <w:b/>
        </w:rPr>
        <w:br/>
      </w:r>
      <w:r w:rsidRPr="00591932">
        <w:t>(Please fill in details of why)</w:t>
      </w:r>
    </w:p>
    <w:p w14:paraId="22201C90" w14:textId="77777777" w:rsidR="00591932" w:rsidRDefault="00591932" w:rsidP="00591932">
      <w:pPr>
        <w:pStyle w:val="SubjectLine"/>
      </w:pPr>
    </w:p>
    <w:p w14:paraId="44F48BD7" w14:textId="77777777" w:rsidR="00591932" w:rsidRDefault="00591932" w:rsidP="00591932">
      <w:pPr>
        <w:pStyle w:val="BodyText"/>
      </w:pPr>
    </w:p>
    <w:p w14:paraId="74A5948A" w14:textId="77777777" w:rsidR="00591932" w:rsidRPr="00591932" w:rsidRDefault="00591932" w:rsidP="00591932">
      <w:pPr>
        <w:pStyle w:val="BodyText"/>
        <w:rPr>
          <w:b/>
        </w:rPr>
      </w:pPr>
      <w:r w:rsidRPr="00591932">
        <w:rPr>
          <w:b/>
        </w:rPr>
        <w:t>OR</w:t>
      </w:r>
    </w:p>
    <w:p w14:paraId="0F405F62" w14:textId="77777777" w:rsidR="00591932" w:rsidRDefault="00591932" w:rsidP="00591932">
      <w:pPr>
        <w:pStyle w:val="SubjectLine"/>
      </w:pPr>
      <w:r>
        <w:t>2. I would like to exchange these boots for</w:t>
      </w:r>
    </w:p>
    <w:p w14:paraId="3397DFC9" w14:textId="77777777" w:rsidR="00591932" w:rsidRDefault="00591932" w:rsidP="00591932">
      <w:pPr>
        <w:pStyle w:val="SubjectLine"/>
      </w:pPr>
      <w:r>
        <w:br/>
        <w:t xml:space="preserve">A.  Another </w:t>
      </w:r>
      <w:proofErr w:type="gramStart"/>
      <w:r w:rsidR="00B67B5A">
        <w:t>style:</w:t>
      </w:r>
      <w:r>
        <w:t>-</w:t>
      </w:r>
      <w:proofErr w:type="gramEnd"/>
      <w:r>
        <w:t xml:space="preserve">   </w:t>
      </w:r>
      <w:r>
        <w:br/>
      </w:r>
    </w:p>
    <w:p w14:paraId="6470E9CD" w14:textId="77777777" w:rsidR="00591932" w:rsidRPr="00591932" w:rsidRDefault="00591932" w:rsidP="00591932">
      <w:pPr>
        <w:pStyle w:val="BodyText"/>
        <w:rPr>
          <w:b/>
        </w:rPr>
      </w:pPr>
      <w:r w:rsidRPr="00591932">
        <w:rPr>
          <w:b/>
        </w:rPr>
        <w:t>OR</w:t>
      </w:r>
    </w:p>
    <w:p w14:paraId="5AC637C3" w14:textId="77777777" w:rsidR="00EF3472" w:rsidRDefault="00591932" w:rsidP="00B67B5A">
      <w:pPr>
        <w:pStyle w:val="BodyText"/>
      </w:pPr>
      <w:r w:rsidRPr="00591932">
        <w:rPr>
          <w:b/>
        </w:rPr>
        <w:t xml:space="preserve">B. Another </w:t>
      </w:r>
      <w:proofErr w:type="gramStart"/>
      <w:r w:rsidRPr="00591932">
        <w:rPr>
          <w:b/>
        </w:rPr>
        <w:t>size :</w:t>
      </w:r>
      <w:proofErr w:type="gramEnd"/>
      <w:r w:rsidRPr="00591932">
        <w:rPr>
          <w:b/>
        </w:rPr>
        <w:t>-</w:t>
      </w:r>
    </w:p>
    <w:p w14:paraId="015608F6" w14:textId="77777777" w:rsidR="00AD2245" w:rsidRDefault="0002725E" w:rsidP="00AD2245">
      <w:pPr>
        <w:pStyle w:val="Slogan"/>
        <w:framePr w:h="1685" w:wrap="around" w:x="1693" w:y="13582"/>
      </w:pPr>
      <w:r>
        <w:t>H</w:t>
      </w:r>
      <w:r w:rsidR="00B67B5A">
        <w:t>arold Boots The 4</w:t>
      </w:r>
      <w:r w:rsidR="00AD2245">
        <w:t xml:space="preserve">A </w:t>
      </w:r>
      <w:r w:rsidR="00B67B5A">
        <w:t>rated Australian</w:t>
      </w:r>
      <w:r w:rsidR="00AD2245">
        <w:t xml:space="preserve"> </w:t>
      </w:r>
      <w:r w:rsidR="00B67B5A">
        <w:t>Company circa</w:t>
      </w:r>
      <w:r w:rsidR="00AD2245">
        <w:t xml:space="preserve"> 1900 </w:t>
      </w:r>
      <w:r w:rsidR="00AD2245">
        <w:br/>
        <w:t>1. Australian Owned</w:t>
      </w:r>
      <w:r w:rsidR="00AD2245">
        <w:br/>
      </w:r>
      <w:r w:rsidR="00B67B5A">
        <w:t>2</w:t>
      </w:r>
      <w:r w:rsidR="00AD2245">
        <w:t>.Australian Materials</w:t>
      </w:r>
    </w:p>
    <w:p w14:paraId="5CA28607" w14:textId="77777777" w:rsidR="00AD2245" w:rsidRDefault="00B67B5A" w:rsidP="00AD2245">
      <w:pPr>
        <w:pStyle w:val="Slogan"/>
        <w:framePr w:h="1685" w:wrap="around" w:x="1693" w:y="13582"/>
      </w:pPr>
      <w:r>
        <w:t>3</w:t>
      </w:r>
      <w:r w:rsidR="00AD2245">
        <w:t>. Australian Quality</w:t>
      </w:r>
    </w:p>
    <w:p w14:paraId="61FCB161" w14:textId="77777777" w:rsidR="00AD2245" w:rsidRDefault="00B67B5A" w:rsidP="00AD2245">
      <w:pPr>
        <w:pStyle w:val="Slogan"/>
        <w:framePr w:h="1685" w:wrap="around" w:x="1693" w:y="13582"/>
      </w:pPr>
      <w:r>
        <w:t>4</w:t>
      </w:r>
      <w:r w:rsidR="00AD2245">
        <w:t xml:space="preserve">.Australian </w:t>
      </w:r>
      <w:r w:rsidR="00687661">
        <w:t>Attitude</w:t>
      </w:r>
    </w:p>
    <w:p w14:paraId="362DBEB0" w14:textId="77777777" w:rsidR="00EF3472" w:rsidRDefault="00EF3472"/>
    <w:sectPr w:rsidR="00EF3472" w:rsidSect="00AD2245">
      <w:headerReference w:type="default" r:id="rId8"/>
      <w:headerReference w:type="first" r:id="rId9"/>
      <w:footerReference w:type="first" r:id="rId10"/>
      <w:pgSz w:w="12240" w:h="15840" w:code="1"/>
      <w:pgMar w:top="709" w:right="1797" w:bottom="873" w:left="1797" w:header="67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2707" w14:textId="77777777" w:rsidR="00F03B2A" w:rsidRDefault="00F03B2A">
      <w:r>
        <w:separator/>
      </w:r>
    </w:p>
  </w:endnote>
  <w:endnote w:type="continuationSeparator" w:id="0">
    <w:p w14:paraId="3181435F" w14:textId="77777777" w:rsidR="00F03B2A" w:rsidRDefault="00F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D193" w14:textId="77777777" w:rsidR="00EF3472" w:rsidRDefault="00B67B5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47D47987" wp14:editId="3D470F94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1905" t="1905" r="0" b="3175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8314F5" w14:textId="77777777" w:rsidR="00EF3472" w:rsidRDefault="00EF3472">
                          <w:pPr>
                            <w:ind w:left="2"/>
                            <w:rPr>
                              <w:noProof/>
                              <w:spacing w:val="2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47987" id="Rectangle 9" o:spid="_x0000_s1027" style="position:absolute;left:0;text-align:left;margin-left:266.4pt;margin-top:-21.6pt;width:294pt;height: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C6tUli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14:paraId="758314F5" w14:textId="77777777" w:rsidR="00EF3472" w:rsidRDefault="00EF3472">
                    <w:pPr>
                      <w:ind w:left="2"/>
                      <w:rPr>
                        <w:noProof/>
                        <w:spacing w:val="2"/>
                      </w:rPr>
                    </w:pPr>
                    <w:r>
                      <w:rPr>
                        <w:noProof/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E9E9" w14:textId="77777777" w:rsidR="00F03B2A" w:rsidRDefault="00F03B2A">
      <w:r>
        <w:separator/>
      </w:r>
    </w:p>
  </w:footnote>
  <w:footnote w:type="continuationSeparator" w:id="0">
    <w:p w14:paraId="292E4FA8" w14:textId="77777777" w:rsidR="00F03B2A" w:rsidRDefault="00F0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EF26" w14:textId="77777777" w:rsidR="00EF3472" w:rsidRDefault="00EF3472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3B1173">
      <w:rPr>
        <w:noProof/>
      </w:rPr>
      <w:t>May 15, 2019</w:t>
    </w:r>
    <w:r>
      <w:fldChar w:fldCharType="end"/>
    </w:r>
  </w:p>
  <w:p w14:paraId="27804B3D" w14:textId="77777777" w:rsidR="00EF3472" w:rsidRDefault="00EF3472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7B5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8BBE" w14:textId="77777777" w:rsidR="00EF3472" w:rsidRDefault="00B67B5A" w:rsidP="00AD2245">
    <w:pPr>
      <w:pStyle w:val="Header"/>
      <w:tabs>
        <w:tab w:val="clear" w:pos="4320"/>
        <w:tab w:val="clear" w:pos="8640"/>
        <w:tab w:val="left" w:pos="4200"/>
      </w:tabs>
      <w:ind w:left="840"/>
    </w:pPr>
    <w:r>
      <w:rPr>
        <w:noProof/>
        <w:lang w:eastAsia="en-AU"/>
      </w:rPr>
      <w:drawing>
        <wp:inline distT="0" distB="0" distL="0" distR="0" wp14:anchorId="10957778" wp14:editId="5114F442">
          <wp:extent cx="590550" cy="885825"/>
          <wp:effectExtent l="0" t="0" r="0" b="0"/>
          <wp:docPr id="1" name="Picture 1" descr="harold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old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BEB74A0" wp14:editId="02E5E024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2D81F2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EDF114E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EA7C8DB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5D16C94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4E3F1659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5493117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43ED3A9D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EEE6B27" w14:textId="77777777" w:rsidR="00EF3472" w:rsidRDefault="00EF347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B91BA5F" w14:textId="77777777" w:rsidR="00EF3472" w:rsidRDefault="00EF3472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B74A0" id="Rectangle 5" o:spid="_x0000_s1026" style="position:absolute;left:0;text-align:left;margin-left:132.35pt;margin-top:33pt;width:8.4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rp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AtlQrp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14:paraId="6A2D81F2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EDF114E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EA7C8DB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5D16C94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4E3F1659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5493117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43ED3A9D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EEE6B27" w14:textId="77777777" w:rsidR="00EF3472" w:rsidRDefault="00EF347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B91BA5F" w14:textId="77777777" w:rsidR="00EF3472" w:rsidRDefault="00EF3472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AD22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93"/>
    <w:rsid w:val="00004009"/>
    <w:rsid w:val="00024353"/>
    <w:rsid w:val="000268B5"/>
    <w:rsid w:val="0002725E"/>
    <w:rsid w:val="00063995"/>
    <w:rsid w:val="001516F7"/>
    <w:rsid w:val="00174517"/>
    <w:rsid w:val="00174997"/>
    <w:rsid w:val="001B0745"/>
    <w:rsid w:val="00205693"/>
    <w:rsid w:val="00226CC1"/>
    <w:rsid w:val="002622B0"/>
    <w:rsid w:val="002722A2"/>
    <w:rsid w:val="002C00A8"/>
    <w:rsid w:val="003B1173"/>
    <w:rsid w:val="003C5CA2"/>
    <w:rsid w:val="003D36C1"/>
    <w:rsid w:val="004D19A2"/>
    <w:rsid w:val="004E4C23"/>
    <w:rsid w:val="005903C7"/>
    <w:rsid w:val="00591932"/>
    <w:rsid w:val="005D1268"/>
    <w:rsid w:val="005E1AD6"/>
    <w:rsid w:val="00614E1D"/>
    <w:rsid w:val="00687661"/>
    <w:rsid w:val="006F2B3C"/>
    <w:rsid w:val="00790309"/>
    <w:rsid w:val="0089608A"/>
    <w:rsid w:val="00933E04"/>
    <w:rsid w:val="009351E5"/>
    <w:rsid w:val="009A3261"/>
    <w:rsid w:val="009E2709"/>
    <w:rsid w:val="00A06387"/>
    <w:rsid w:val="00AD2245"/>
    <w:rsid w:val="00AE2F3B"/>
    <w:rsid w:val="00B67B5A"/>
    <w:rsid w:val="00B7318D"/>
    <w:rsid w:val="00BA2F38"/>
    <w:rsid w:val="00BB3BEE"/>
    <w:rsid w:val="00C4502C"/>
    <w:rsid w:val="00CB3C36"/>
    <w:rsid w:val="00D73AE0"/>
    <w:rsid w:val="00DD66B2"/>
    <w:rsid w:val="00E12B12"/>
    <w:rsid w:val="00E90EE5"/>
    <w:rsid w:val="00EB2849"/>
    <w:rsid w:val="00EE33F5"/>
    <w:rsid w:val="00EF3472"/>
    <w:rsid w:val="00F03B2A"/>
    <w:rsid w:val="00F51E3C"/>
    <w:rsid w:val="00F52373"/>
    <w:rsid w:val="00F52611"/>
    <w:rsid w:val="00F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0D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33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roldboot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Specific%20headers\Harold%20Lett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Harold Letter2.dot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786</CharactersWithSpaces>
  <SharedDoc>false</SharedDoc>
  <HLinks>
    <vt:vector size="6" baseType="variant"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mailto:info@haroldboot.com.au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/>
  <cp:keywords/>
  <cp:lastModifiedBy/>
  <cp:revision>1</cp:revision>
  <cp:lastPrinted>1899-12-31T13:00:00Z</cp:lastPrinted>
  <dcterms:created xsi:type="dcterms:W3CDTF">2017-07-10T01:23:00Z</dcterms:created>
  <dcterms:modified xsi:type="dcterms:W3CDTF">2019-05-14T22:29:00Z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